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18" w:rsidRPr="003F5A18" w:rsidRDefault="00A92B4C" w:rsidP="003F5A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1839600" cy="878400"/>
            <wp:effectExtent l="0" t="0" r="8255" b="0"/>
            <wp:wrapSquare wrapText="bothSides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18"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701E8DF8" wp14:editId="5F396851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18" w:rsidRPr="003F5A18" w:rsidRDefault="003F5A18" w:rsidP="003F5A18">
      <w:pPr>
        <w:rPr>
          <w:noProof/>
        </w:rPr>
      </w:pPr>
    </w:p>
    <w:p w:rsidR="003F5A18" w:rsidRPr="003F5A18" w:rsidRDefault="003F5A18" w:rsidP="003F5A18">
      <w:pPr>
        <w:rPr>
          <w:noProof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A18" w:rsidRPr="003F5A18" w:rsidTr="000862EA">
        <w:trPr>
          <w:cantSplit/>
        </w:trPr>
        <w:tc>
          <w:tcPr>
            <w:tcW w:w="10260" w:type="dxa"/>
          </w:tcPr>
          <w:p w:rsidR="003F5A18" w:rsidRDefault="006A36FE" w:rsidP="003F5A18">
            <w:pPr>
              <w:rPr>
                <w:b/>
                <w:bCs/>
                <w:noProof/>
                <w:sz w:val="24"/>
              </w:rPr>
            </w:pPr>
            <w:r w:rsidRPr="006A36FE">
              <w:rPr>
                <w:b/>
                <w:bCs/>
                <w:noProof/>
                <w:color w:val="0070C0"/>
                <w:sz w:val="24"/>
              </w:rPr>
              <w:t>VOOR</w:t>
            </w:r>
            <w:r w:rsidR="004D6AD2" w:rsidRPr="006A36FE">
              <w:rPr>
                <w:b/>
                <w:bCs/>
                <w:noProof/>
                <w:color w:val="0070C0"/>
                <w:sz w:val="24"/>
              </w:rPr>
              <w:t>AANMELD</w:t>
            </w:r>
            <w:r w:rsidR="00303A30" w:rsidRPr="00303A30">
              <w:rPr>
                <w:b/>
                <w:bCs/>
                <w:noProof/>
                <w:color w:val="0070C0"/>
                <w:sz w:val="24"/>
              </w:rPr>
              <w:t xml:space="preserve"> </w:t>
            </w:r>
            <w:r w:rsidR="008624C3">
              <w:rPr>
                <w:b/>
                <w:bCs/>
                <w:noProof/>
                <w:sz w:val="24"/>
              </w:rPr>
              <w:t>FORMULIER</w:t>
            </w:r>
            <w:r w:rsidR="00A92B4C">
              <w:rPr>
                <w:b/>
                <w:bCs/>
                <w:noProof/>
                <w:sz w:val="24"/>
              </w:rPr>
              <w:t xml:space="preserve"> NIEUWE LEERLING                           </w:t>
            </w:r>
          </w:p>
          <w:p w:rsidR="002C1B7D" w:rsidRPr="006A4F7E" w:rsidRDefault="002C1B7D" w:rsidP="003F5A18">
            <w:pPr>
              <w:rPr>
                <w:b/>
                <w:bCs/>
                <w:noProof/>
                <w:sz w:val="20"/>
              </w:rPr>
            </w:pPr>
          </w:p>
        </w:tc>
      </w:tr>
    </w:tbl>
    <w:p w:rsidR="003F5A18" w:rsidRPr="003F5A18" w:rsidRDefault="00A92B4C" w:rsidP="003F5A18">
      <w:pPr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9D40F9" w:rsidRDefault="003F5A18" w:rsidP="00F52BF1">
      <w:pPr>
        <w:ind w:right="84"/>
      </w:pPr>
      <w:r>
        <w:t xml:space="preserve">Voor </w:t>
      </w:r>
      <w:r w:rsidR="00150905">
        <w:t xml:space="preserve">administratie: ingevoerd </w:t>
      </w:r>
      <w:proofErr w:type="spellStart"/>
      <w:r w:rsidR="00150905">
        <w:t>ParnasS</w:t>
      </w:r>
      <w:r>
        <w:t>ys</w:t>
      </w:r>
      <w:proofErr w:type="spellEnd"/>
      <w:r>
        <w:t xml:space="preserve"> d.d.:</w:t>
      </w:r>
      <w:r w:rsidR="00F52BF1" w:rsidRPr="00F52BF1">
        <w:t xml:space="preserve"> </w:t>
      </w:r>
      <w:r w:rsidR="00F52BF1">
        <w:t>………….</w:t>
      </w:r>
      <w:r>
        <w:t>/</w:t>
      </w:r>
      <w:r w:rsidR="00F52BF1" w:rsidRPr="00F52BF1">
        <w:t xml:space="preserve"> </w:t>
      </w:r>
      <w:r w:rsidR="00F52BF1">
        <w:t>………….</w:t>
      </w:r>
      <w:r>
        <w:t>/…</w:t>
      </w:r>
      <w:r w:rsidR="00F52BF1">
        <w:t>……….</w:t>
      </w:r>
      <w:r>
        <w:t xml:space="preserve"> </w:t>
      </w:r>
      <w:bookmarkStart w:id="0" w:name="_GoBack"/>
      <w:bookmarkEnd w:id="0"/>
    </w:p>
    <w:p w:rsidR="00F52BF1" w:rsidRDefault="00F52BF1" w:rsidP="00F52BF1">
      <w:pPr>
        <w:ind w:right="84"/>
        <w:rPr>
          <w:b/>
          <w:sz w:val="24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9D40F9" w:rsidRDefault="009D40F9" w:rsidP="007C5286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Achternaam</w:t>
            </w:r>
            <w:r w:rsidR="006A36FE">
              <w:rPr>
                <w:b w:val="0"/>
                <w:sz w:val="20"/>
                <w:szCs w:val="20"/>
              </w:rPr>
              <w:t xml:space="preserve"> kind</w:t>
            </w:r>
            <w:r w:rsidRPr="009D40F9">
              <w:rPr>
                <w:b w:val="0"/>
                <w:sz w:val="20"/>
                <w:szCs w:val="20"/>
              </w:rPr>
              <w:t>:</w:t>
            </w:r>
            <w:r w:rsidR="007C52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Voornamen</w:t>
            </w:r>
            <w:r w:rsidR="006A36FE">
              <w:rPr>
                <w:b w:val="0"/>
                <w:sz w:val="20"/>
                <w:szCs w:val="20"/>
              </w:rPr>
              <w:t xml:space="preserve"> kind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</w:tr>
      <w:tr w:rsidR="009D40F9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:rsidR="009D40F9" w:rsidRPr="009D40F9" w:rsidRDefault="000862EA" w:rsidP="0008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Geslacht: M</w:t>
            </w:r>
            <w:r w:rsidR="009D40F9"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9D40F9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5228" w:type="dxa"/>
            <w:vAlign w:val="center"/>
          </w:tcPr>
          <w:p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Postcode:</w:t>
            </w:r>
          </w:p>
        </w:tc>
      </w:tr>
      <w:tr w:rsidR="006B1BE5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Woonplaats:</w:t>
            </w:r>
          </w:p>
        </w:tc>
        <w:tc>
          <w:tcPr>
            <w:tcW w:w="5228" w:type="dxa"/>
            <w:vAlign w:val="center"/>
          </w:tcPr>
          <w:p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B1BE5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:rsidR="006B1BE5" w:rsidRPr="009D40F9" w:rsidRDefault="006B1BE5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BE5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Default="0039744D" w:rsidP="0039744D">
            <w:pPr>
              <w:rPr>
                <w:bCs w:val="0"/>
                <w:sz w:val="20"/>
                <w:szCs w:val="20"/>
              </w:rPr>
            </w:pPr>
            <w:r w:rsidRPr="0039744D">
              <w:rPr>
                <w:bCs w:val="0"/>
                <w:sz w:val="20"/>
                <w:szCs w:val="20"/>
              </w:rPr>
              <w:t>Eventuele broertje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 xml:space="preserve"> / zusje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>:</w:t>
            </w:r>
          </w:p>
          <w:p w:rsidR="0039744D" w:rsidRPr="0039744D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39744D" w:rsidRDefault="0039744D" w:rsidP="006B1BE5">
            <w:pPr>
              <w:rPr>
                <w:b w:val="0"/>
                <w:sz w:val="20"/>
                <w:szCs w:val="20"/>
              </w:rPr>
            </w:pPr>
            <w:r w:rsidRPr="0039744D">
              <w:rPr>
                <w:b w:val="0"/>
                <w:sz w:val="20"/>
                <w:szCs w:val="20"/>
              </w:rPr>
              <w:t>Geslacht: M / V</w:t>
            </w: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9D40F9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9744D" w:rsidRPr="009D40F9" w:rsidRDefault="0039744D" w:rsidP="003F5A18">
      <w:pPr>
        <w:rPr>
          <w:i/>
          <w:szCs w:val="16"/>
        </w:rPr>
      </w:pPr>
    </w:p>
    <w:tbl>
      <w:tblPr>
        <w:tblStyle w:val="Onopgemaaktetabel41"/>
        <w:tblW w:w="10193" w:type="dxa"/>
        <w:tblLook w:val="04A0" w:firstRow="1" w:lastRow="0" w:firstColumn="1" w:lastColumn="0" w:noHBand="0" w:noVBand="1"/>
      </w:tblPr>
      <w:tblGrid>
        <w:gridCol w:w="5529"/>
        <w:gridCol w:w="4664"/>
      </w:tblGrid>
      <w:tr w:rsidR="003F5A18" w:rsidRPr="003F5A18" w:rsidTr="003F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F5A18" w:rsidRPr="003F5A18" w:rsidRDefault="003F5A18" w:rsidP="003F5A18">
            <w:pPr>
              <w:ind w:right="861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3F5A18" w:rsidRPr="003F5A18" w:rsidRDefault="003F5A18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D1AFD" w:rsidRDefault="003F5A18" w:rsidP="007872D0">
      <w:pPr>
        <w:tabs>
          <w:tab w:val="left" w:pos="5245"/>
        </w:tabs>
        <w:ind w:left="5387" w:hanging="5387"/>
        <w:rPr>
          <w:b/>
          <w:sz w:val="24"/>
        </w:rPr>
      </w:pP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( 1 )</w:t>
      </w:r>
      <w:r w:rsidR="009D40F9">
        <w:rPr>
          <w:b/>
          <w:sz w:val="24"/>
        </w:rPr>
        <w:tab/>
      </w: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( 2 )</w:t>
      </w:r>
    </w:p>
    <w:p w:rsidR="008D1AFD" w:rsidRPr="008D1AFD" w:rsidRDefault="008D1AFD" w:rsidP="003F5A18">
      <w:pPr>
        <w:rPr>
          <w:i/>
          <w:color w:val="FF0000"/>
          <w:szCs w:val="16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D40F9" w:rsidRDefault="009D40F9" w:rsidP="003F5A18">
            <w:pPr>
              <w:rPr>
                <w:b w:val="0"/>
                <w:sz w:val="24"/>
              </w:rPr>
            </w:pPr>
          </w:p>
        </w:tc>
        <w:tc>
          <w:tcPr>
            <w:tcW w:w="5228" w:type="dxa"/>
          </w:tcPr>
          <w:p w:rsid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Achternaam:</w:t>
            </w:r>
          </w:p>
        </w:tc>
        <w:tc>
          <w:tcPr>
            <w:tcW w:w="5228" w:type="dxa"/>
            <w:vAlign w:val="center"/>
          </w:tcPr>
          <w:p w:rsidR="009D40F9" w:rsidRPr="002C1B7D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Achternaam:</w:t>
            </w:r>
          </w:p>
        </w:tc>
      </w:tr>
      <w:tr w:rsid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Voorletters:</w:t>
            </w:r>
          </w:p>
        </w:tc>
        <w:tc>
          <w:tcPr>
            <w:tcW w:w="5228" w:type="dxa"/>
            <w:vAlign w:val="center"/>
          </w:tcPr>
          <w:p w:rsidR="009D40F9" w:rsidRPr="002C1B7D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Voorletters:</w:t>
            </w:r>
          </w:p>
        </w:tc>
      </w:tr>
      <w:tr w:rsidR="00F52BF1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 xml:space="preserve">Geslacht: </w:t>
            </w:r>
            <w:r w:rsidRPr="000862EA">
              <w:rPr>
                <w:b w:val="0"/>
                <w:sz w:val="20"/>
                <w:szCs w:val="20"/>
              </w:rPr>
              <w:t>M / V</w:t>
            </w:r>
          </w:p>
        </w:tc>
        <w:tc>
          <w:tcPr>
            <w:tcW w:w="5228" w:type="dxa"/>
            <w:vAlign w:val="center"/>
          </w:tcPr>
          <w:p w:rsidR="00F52BF1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Geslacht:</w:t>
            </w:r>
            <w:r>
              <w:rPr>
                <w:sz w:val="20"/>
                <w:szCs w:val="20"/>
              </w:rPr>
              <w:t xml:space="preserve">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F52BF1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Relatie tot kind: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kind:</w:t>
            </w:r>
          </w:p>
        </w:tc>
      </w:tr>
      <w:tr w:rsidR="00F52BF1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vast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mobiel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werk: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werk:</w:t>
            </w:r>
          </w:p>
        </w:tc>
      </w:tr>
      <w:tr w:rsidR="00F52BF1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E-mailadres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RPr="002C1B7D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F2569" w:rsidRDefault="008F2569" w:rsidP="00F2724A">
      <w:pPr>
        <w:tabs>
          <w:tab w:val="left" w:pos="5387"/>
        </w:tabs>
        <w:rPr>
          <w:sz w:val="20"/>
          <w:szCs w:val="20"/>
        </w:rPr>
      </w:pPr>
    </w:p>
    <w:p w:rsidR="00F2724A" w:rsidRPr="00F2724A" w:rsidRDefault="00F2724A" w:rsidP="00F2724A">
      <w:pPr>
        <w:tabs>
          <w:tab w:val="left" w:pos="5387"/>
        </w:tabs>
        <w:rPr>
          <w:sz w:val="20"/>
          <w:szCs w:val="20"/>
        </w:rPr>
      </w:pPr>
    </w:p>
    <w:p w:rsidR="006A4F7E" w:rsidRPr="00CF5F27" w:rsidRDefault="006A36FE" w:rsidP="00F2724A">
      <w:pPr>
        <w:tabs>
          <w:tab w:val="left" w:pos="5387"/>
        </w:tabs>
        <w:rPr>
          <w:sz w:val="20"/>
          <w:szCs w:val="20"/>
        </w:rPr>
      </w:pPr>
      <w:r w:rsidRPr="00CF5F27">
        <w:rPr>
          <w:sz w:val="20"/>
          <w:szCs w:val="20"/>
        </w:rPr>
        <w:t xml:space="preserve">Heeft u al </w:t>
      </w:r>
      <w:r w:rsidR="0039744D" w:rsidRPr="00CF5F27">
        <w:rPr>
          <w:sz w:val="20"/>
          <w:szCs w:val="20"/>
        </w:rPr>
        <w:t xml:space="preserve">een </w:t>
      </w:r>
      <w:r w:rsidRPr="00CF5F27">
        <w:rPr>
          <w:sz w:val="20"/>
          <w:szCs w:val="20"/>
        </w:rPr>
        <w:t>kennismaking en/of rondleiding gehad of een informatiebijeenkomst bezocht:</w:t>
      </w:r>
    </w:p>
    <w:p w:rsidR="006A36FE" w:rsidRDefault="006A36FE" w:rsidP="00F2724A">
      <w:pPr>
        <w:tabs>
          <w:tab w:val="left" w:pos="5387"/>
        </w:tabs>
        <w:rPr>
          <w:b/>
          <w:sz w:val="24"/>
        </w:rPr>
      </w:pPr>
    </w:p>
    <w:p w:rsidR="006A36FE" w:rsidRDefault="006A36FE" w:rsidP="00F2724A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ja   </w:t>
      </w:r>
      <w:r w:rsidRPr="00B00297">
        <w:rPr>
          <w:rFonts w:asciiTheme="minorHAnsi" w:hAnsiTheme="minorHAnsi" w:cs="Arial"/>
          <w:sz w:val="22"/>
          <w:szCs w:val="22"/>
        </w:rPr>
        <w:t xml:space="preserve">     O </w:t>
      </w:r>
      <w:r>
        <w:rPr>
          <w:rFonts w:asciiTheme="minorHAnsi" w:hAnsiTheme="minorHAnsi" w:cs="Arial"/>
          <w:sz w:val="22"/>
          <w:szCs w:val="22"/>
        </w:rPr>
        <w:t xml:space="preserve">nee          </w:t>
      </w:r>
    </w:p>
    <w:p w:rsidR="006A36FE" w:rsidRDefault="006A36FE" w:rsidP="00F2724A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6A36FE" w:rsidRDefault="0039744D" w:rsidP="00F2724A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Indien nee, wij nemen contact met u op voor een kennismaking (informatiebijeenkomst / afspraak / open dag).</w:t>
      </w:r>
    </w:p>
    <w:sectPr w:rsidR="006A36FE" w:rsidSect="003F5A1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E2" w:rsidRDefault="00EF03E2" w:rsidP="00AA787C">
      <w:r>
        <w:separator/>
      </w:r>
    </w:p>
  </w:endnote>
  <w:endnote w:type="continuationSeparator" w:id="0">
    <w:p w:rsidR="00EF03E2" w:rsidRDefault="00EF03E2" w:rsidP="00A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3422"/>
      <w:docPartObj>
        <w:docPartGallery w:val="Page Numbers (Bottom of Page)"/>
        <w:docPartUnique/>
      </w:docPartObj>
    </w:sdtPr>
    <w:sdtEndPr/>
    <w:sdtContent>
      <w:p w:rsidR="00AA787C" w:rsidRDefault="00AA787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4C">
          <w:rPr>
            <w:noProof/>
          </w:rPr>
          <w:t>1</w:t>
        </w:r>
        <w:r>
          <w:fldChar w:fldCharType="end"/>
        </w:r>
      </w:p>
    </w:sdtContent>
  </w:sdt>
  <w:p w:rsidR="00AA787C" w:rsidRDefault="00AA7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E2" w:rsidRDefault="00EF03E2" w:rsidP="00AA787C">
      <w:r>
        <w:separator/>
      </w:r>
    </w:p>
  </w:footnote>
  <w:footnote w:type="continuationSeparator" w:id="0">
    <w:p w:rsidR="00EF03E2" w:rsidRDefault="00EF03E2" w:rsidP="00AA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047A2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706D"/>
    <w:multiLevelType w:val="hybridMultilevel"/>
    <w:tmpl w:val="6268C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886"/>
    <w:multiLevelType w:val="hybridMultilevel"/>
    <w:tmpl w:val="E1809D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2C9"/>
    <w:multiLevelType w:val="hybridMultilevel"/>
    <w:tmpl w:val="77069B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2E60"/>
    <w:multiLevelType w:val="hybridMultilevel"/>
    <w:tmpl w:val="A0101238"/>
    <w:lvl w:ilvl="0" w:tplc="35627FCE">
      <w:numFmt w:val="bullet"/>
      <w:lvlText w:val=""/>
      <w:lvlJc w:val="left"/>
      <w:pPr>
        <w:ind w:left="1080" w:hanging="360"/>
      </w:pPr>
      <w:rPr>
        <w:rFonts w:asciiTheme="minorHAnsi" w:eastAsia="Calibri" w:hAnsiTheme="minorHAns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8"/>
    <w:rsid w:val="00021F7A"/>
    <w:rsid w:val="00045350"/>
    <w:rsid w:val="00051EF8"/>
    <w:rsid w:val="000653D6"/>
    <w:rsid w:val="00084255"/>
    <w:rsid w:val="00084879"/>
    <w:rsid w:val="000862EA"/>
    <w:rsid w:val="000A6E04"/>
    <w:rsid w:val="000B37A5"/>
    <w:rsid w:val="000D64FF"/>
    <w:rsid w:val="000F70E1"/>
    <w:rsid w:val="0012253B"/>
    <w:rsid w:val="00131CCF"/>
    <w:rsid w:val="00150905"/>
    <w:rsid w:val="001D77BF"/>
    <w:rsid w:val="001E072A"/>
    <w:rsid w:val="001E1A94"/>
    <w:rsid w:val="001F318E"/>
    <w:rsid w:val="002003F8"/>
    <w:rsid w:val="002017B8"/>
    <w:rsid w:val="00221416"/>
    <w:rsid w:val="002C001B"/>
    <w:rsid w:val="002C1B7D"/>
    <w:rsid w:val="00303A30"/>
    <w:rsid w:val="0039744D"/>
    <w:rsid w:val="003A0C02"/>
    <w:rsid w:val="003B485A"/>
    <w:rsid w:val="003E7D93"/>
    <w:rsid w:val="003F5A18"/>
    <w:rsid w:val="003F72B4"/>
    <w:rsid w:val="0043315E"/>
    <w:rsid w:val="00434A0F"/>
    <w:rsid w:val="00451124"/>
    <w:rsid w:val="00473C16"/>
    <w:rsid w:val="004B5E57"/>
    <w:rsid w:val="004D6AD2"/>
    <w:rsid w:val="00527D6C"/>
    <w:rsid w:val="00581F3F"/>
    <w:rsid w:val="0059695E"/>
    <w:rsid w:val="005C3FED"/>
    <w:rsid w:val="005C617B"/>
    <w:rsid w:val="005D4524"/>
    <w:rsid w:val="0064563B"/>
    <w:rsid w:val="00645DEF"/>
    <w:rsid w:val="00660547"/>
    <w:rsid w:val="00666EFB"/>
    <w:rsid w:val="00691D42"/>
    <w:rsid w:val="006A36FE"/>
    <w:rsid w:val="006A4F7E"/>
    <w:rsid w:val="006B1BE5"/>
    <w:rsid w:val="006C1F3E"/>
    <w:rsid w:val="00703E32"/>
    <w:rsid w:val="00704498"/>
    <w:rsid w:val="00754E5A"/>
    <w:rsid w:val="007872D0"/>
    <w:rsid w:val="007B0072"/>
    <w:rsid w:val="007C5286"/>
    <w:rsid w:val="007D0725"/>
    <w:rsid w:val="007F6076"/>
    <w:rsid w:val="008535FE"/>
    <w:rsid w:val="008624C3"/>
    <w:rsid w:val="00877BBA"/>
    <w:rsid w:val="008A5A5A"/>
    <w:rsid w:val="008B481F"/>
    <w:rsid w:val="008B6A78"/>
    <w:rsid w:val="008B6EFC"/>
    <w:rsid w:val="008D1AFD"/>
    <w:rsid w:val="008D2067"/>
    <w:rsid w:val="008F2569"/>
    <w:rsid w:val="00944FEF"/>
    <w:rsid w:val="009972EC"/>
    <w:rsid w:val="009D40F9"/>
    <w:rsid w:val="009D497E"/>
    <w:rsid w:val="00A54ABB"/>
    <w:rsid w:val="00A92B4C"/>
    <w:rsid w:val="00AA787C"/>
    <w:rsid w:val="00AB19FA"/>
    <w:rsid w:val="00AE094C"/>
    <w:rsid w:val="00AE348D"/>
    <w:rsid w:val="00B00297"/>
    <w:rsid w:val="00B10DF6"/>
    <w:rsid w:val="00B60ED8"/>
    <w:rsid w:val="00B8790B"/>
    <w:rsid w:val="00BB5A9B"/>
    <w:rsid w:val="00BD1EF2"/>
    <w:rsid w:val="00C5729B"/>
    <w:rsid w:val="00CA5624"/>
    <w:rsid w:val="00CF5F27"/>
    <w:rsid w:val="00D216D9"/>
    <w:rsid w:val="00D21B8A"/>
    <w:rsid w:val="00D4420D"/>
    <w:rsid w:val="00DB39FD"/>
    <w:rsid w:val="00DF1C21"/>
    <w:rsid w:val="00E057AF"/>
    <w:rsid w:val="00EF03E2"/>
    <w:rsid w:val="00F10C83"/>
    <w:rsid w:val="00F26726"/>
    <w:rsid w:val="00F2724A"/>
    <w:rsid w:val="00F32185"/>
    <w:rsid w:val="00F52BF1"/>
    <w:rsid w:val="00F61CC8"/>
    <w:rsid w:val="00F63C22"/>
    <w:rsid w:val="00F65FE7"/>
    <w:rsid w:val="00FA6A30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93844"/>
  <w15:docId w15:val="{39277541-CC1E-490C-BEA1-A1DF5AD8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17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645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licht1">
    <w:name w:val="Tabelraster licht1"/>
    <w:basedOn w:val="Standaardtabel"/>
    <w:uiPriority w:val="40"/>
    <w:rsid w:val="00F65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11">
    <w:name w:val="Onopgemaakte tabel 11"/>
    <w:basedOn w:val="Standaardtabel"/>
    <w:uiPriority w:val="41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F65F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1D77B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0BFC2C1EB794AB9A46CEE51AAA0CA" ma:contentTypeVersion="11" ma:contentTypeDescription="Een nieuw document maken." ma:contentTypeScope="" ma:versionID="f0246e59af31288353e53356333317fc">
  <xsd:schema xmlns:xsd="http://www.w3.org/2001/XMLSchema" xmlns:xs="http://www.w3.org/2001/XMLSchema" xmlns:p="http://schemas.microsoft.com/office/2006/metadata/properties" xmlns:ns2="fece3373-1262-4bcb-9867-abc89595fcab" xmlns:ns3="00ed2253-0f78-4993-a250-df34f0b088ad" targetNamespace="http://schemas.microsoft.com/office/2006/metadata/properties" ma:root="true" ma:fieldsID="61897ef168bfd7c118508081191d5219" ns2:_="" ns3:_="">
    <xsd:import namespace="fece3373-1262-4bcb-9867-abc89595fcab"/>
    <xsd:import namespace="00ed2253-0f78-4993-a250-df34f0b08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3373-1262-4bcb-9867-abc89595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2253-0f78-4993-a250-df34f0b08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e022538-1d72-40c5-b5cb-9ad22a43cbb1" ContentTypeId="0x0101005CED542870B4DD47AD4A3A0573D73C881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ed2253-0f78-4993-a250-df34f0b088ad">
      <UserInfo>
        <DisplayName>Gert van Elten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FD4143-8620-49E2-B07F-15F427AE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F8BE0-A5B3-4428-80DE-8D1BD66BB4AA}"/>
</file>

<file path=customXml/itemProps3.xml><?xml version="1.0" encoding="utf-8"?>
<ds:datastoreItem xmlns:ds="http://schemas.openxmlformats.org/officeDocument/2006/customXml" ds:itemID="{369D4DB8-20DA-4B71-B069-3904DCF29626}"/>
</file>

<file path=customXml/itemProps4.xml><?xml version="1.0" encoding="utf-8"?>
<ds:datastoreItem xmlns:ds="http://schemas.openxmlformats.org/officeDocument/2006/customXml" ds:itemID="{460A9559-714D-42EF-87E1-933CC4A2F56F}"/>
</file>

<file path=customXml/itemProps5.xml><?xml version="1.0" encoding="utf-8"?>
<ds:datastoreItem xmlns:ds="http://schemas.openxmlformats.org/officeDocument/2006/customXml" ds:itemID="{A8BF7A03-6253-4EA6-8D83-1F734CE92C05}"/>
</file>

<file path=docProps/app.xml><?xml version="1.0" encoding="utf-8"?>
<Properties xmlns="http://schemas.openxmlformats.org/officeDocument/2006/extended-properties" xmlns:vt="http://schemas.openxmlformats.org/officeDocument/2006/docPropsVTypes">
  <Template>11E84D05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Hilda van Burgsteden</dc:creator>
  <cp:lastModifiedBy>Administratie De Zonnewijzer</cp:lastModifiedBy>
  <cp:revision>3</cp:revision>
  <cp:lastPrinted>2017-03-22T12:07:00Z</cp:lastPrinted>
  <dcterms:created xsi:type="dcterms:W3CDTF">2020-02-04T09:55:00Z</dcterms:created>
  <dcterms:modified xsi:type="dcterms:W3CDTF">2020-02-04T10:03:00Z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0x0101001F10BFC2C1EB794AB9A46CEE51AAA0CA</vt:lpwstr>
  </property>
  <property fmtid="{D5CDD505-2E9C-101B-9397-08002B2CF9AE}" pid="3" name="Order">
    <vt:r8>73500</vt:r8>
  </property>
</Properties>
</file>